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F776" w14:textId="519F2D0B" w:rsidR="00BC3611" w:rsidRPr="00BC3611" w:rsidRDefault="00B1782D" w:rsidP="00BC3611">
      <w:pPr>
        <w:shd w:val="clear" w:color="auto" w:fill="FFFFFF"/>
        <w:spacing w:after="240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BC3611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Obecní úřad Přehořov , Přehořov 11, 392 01 Soběslav</w:t>
      </w:r>
    </w:p>
    <w:p w14:paraId="5AF1D1B5" w14:textId="6B239679" w:rsidR="00405897" w:rsidRPr="001C1E9A" w:rsidRDefault="00B1782D" w:rsidP="00265A8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AF5936">
        <w:rPr>
          <w:rFonts w:ascii="Arial" w:eastAsia="Times New Roman" w:hAnsi="Arial" w:cs="Arial"/>
          <w:b/>
          <w:color w:val="000000"/>
          <w:sz w:val="32"/>
          <w:szCs w:val="32"/>
        </w:rPr>
        <w:br/>
      </w:r>
      <w:r w:rsidR="00755660" w:rsidRPr="00AF5936">
        <w:rPr>
          <w:rFonts w:ascii="Arial" w:eastAsia="Times New Roman" w:hAnsi="Arial" w:cs="Arial"/>
          <w:color w:val="000000"/>
          <w:sz w:val="32"/>
          <w:szCs w:val="32"/>
        </w:rPr>
        <w:t xml:space="preserve">dle </w:t>
      </w:r>
      <w:r w:rsidR="001C1E9A">
        <w:rPr>
          <w:rFonts w:ascii="Arial" w:eastAsia="Times New Roman" w:hAnsi="Arial" w:cs="Arial"/>
          <w:color w:val="000000"/>
          <w:sz w:val="32"/>
          <w:szCs w:val="32"/>
        </w:rPr>
        <w:t>zákona</w:t>
      </w:r>
      <w:r w:rsidR="004D328D">
        <w:rPr>
          <w:rFonts w:ascii="Arial" w:eastAsia="Times New Roman" w:hAnsi="Arial" w:cs="Arial"/>
          <w:color w:val="000000"/>
          <w:sz w:val="32"/>
          <w:szCs w:val="32"/>
        </w:rPr>
        <w:t xml:space="preserve"> č. </w:t>
      </w:r>
      <w:r w:rsidR="001C1E9A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A6BB8">
        <w:rPr>
          <w:rFonts w:ascii="Arial" w:eastAsia="Times New Roman" w:hAnsi="Arial" w:cs="Arial"/>
          <w:color w:val="000000"/>
          <w:sz w:val="32"/>
          <w:szCs w:val="32"/>
        </w:rPr>
        <w:t>130</w:t>
      </w:r>
      <w:r w:rsidR="004D328D">
        <w:rPr>
          <w:rFonts w:ascii="Arial" w:eastAsia="Times New Roman" w:hAnsi="Arial" w:cs="Arial"/>
          <w:color w:val="000000"/>
          <w:sz w:val="32"/>
          <w:szCs w:val="32"/>
        </w:rPr>
        <w:t>/200</w:t>
      </w:r>
      <w:r w:rsidR="00AA6BB8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="00C42508" w:rsidRPr="00AF593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C1E9A">
        <w:rPr>
          <w:rFonts w:ascii="Arial" w:eastAsia="Times New Roman" w:hAnsi="Arial" w:cs="Arial"/>
          <w:color w:val="000000"/>
          <w:sz w:val="32"/>
          <w:szCs w:val="32"/>
        </w:rPr>
        <w:t xml:space="preserve">Sb. </w:t>
      </w:r>
      <w:r w:rsidR="00755660" w:rsidRPr="00AF5936">
        <w:rPr>
          <w:rFonts w:ascii="Arial" w:eastAsia="Times New Roman" w:hAnsi="Arial" w:cs="Arial"/>
          <w:color w:val="000000"/>
          <w:sz w:val="32"/>
          <w:szCs w:val="32"/>
        </w:rPr>
        <w:t>o volb</w:t>
      </w:r>
      <w:r w:rsidR="00164B60" w:rsidRPr="00AF5936">
        <w:rPr>
          <w:rFonts w:ascii="Arial" w:eastAsia="Times New Roman" w:hAnsi="Arial" w:cs="Arial"/>
          <w:color w:val="000000"/>
          <w:sz w:val="32"/>
          <w:szCs w:val="32"/>
        </w:rPr>
        <w:t xml:space="preserve">ách do </w:t>
      </w:r>
      <w:r w:rsidR="004D328D">
        <w:rPr>
          <w:rFonts w:ascii="Arial" w:eastAsia="Times New Roman" w:hAnsi="Arial" w:cs="Arial"/>
          <w:color w:val="000000"/>
          <w:sz w:val="32"/>
          <w:szCs w:val="32"/>
        </w:rPr>
        <w:t xml:space="preserve">zastupitelstev </w:t>
      </w:r>
      <w:r w:rsidR="00836ECD">
        <w:rPr>
          <w:rFonts w:ascii="Arial" w:eastAsia="Times New Roman" w:hAnsi="Arial" w:cs="Arial"/>
          <w:color w:val="000000"/>
          <w:sz w:val="32"/>
          <w:szCs w:val="32"/>
        </w:rPr>
        <w:t xml:space="preserve">krajů </w:t>
      </w:r>
      <w:r w:rsidR="00164B60" w:rsidRPr="00AF5936">
        <w:rPr>
          <w:rFonts w:ascii="Arial" w:eastAsia="Times New Roman" w:hAnsi="Arial" w:cs="Arial"/>
          <w:color w:val="000000"/>
          <w:sz w:val="32"/>
          <w:szCs w:val="32"/>
        </w:rPr>
        <w:t>a o změně</w:t>
      </w:r>
      <w:r w:rsidR="004D328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64B60" w:rsidRPr="00AF5936">
        <w:rPr>
          <w:rFonts w:ascii="Arial" w:eastAsia="Times New Roman" w:hAnsi="Arial" w:cs="Arial"/>
          <w:color w:val="000000"/>
          <w:sz w:val="32"/>
          <w:szCs w:val="32"/>
        </w:rPr>
        <w:t xml:space="preserve">některých </w:t>
      </w:r>
      <w:r w:rsidR="003B1A33">
        <w:rPr>
          <w:rFonts w:ascii="Arial" w:eastAsia="Times New Roman" w:hAnsi="Arial" w:cs="Arial"/>
          <w:color w:val="000000"/>
          <w:sz w:val="32"/>
          <w:szCs w:val="32"/>
        </w:rPr>
        <w:t xml:space="preserve">zákonů, ve </w:t>
      </w:r>
      <w:r w:rsidR="00164B60" w:rsidRPr="00AF5936">
        <w:rPr>
          <w:rFonts w:ascii="Arial" w:eastAsia="Times New Roman" w:hAnsi="Arial" w:cs="Arial"/>
          <w:color w:val="000000"/>
          <w:sz w:val="32"/>
          <w:szCs w:val="32"/>
        </w:rPr>
        <w:t xml:space="preserve">znění </w:t>
      </w:r>
      <w:r w:rsidR="003B1A33">
        <w:rPr>
          <w:rFonts w:ascii="Arial" w:eastAsia="Times New Roman" w:hAnsi="Arial" w:cs="Arial"/>
          <w:color w:val="000000"/>
          <w:sz w:val="32"/>
          <w:szCs w:val="32"/>
        </w:rPr>
        <w:t>pozdějších předpisů</w:t>
      </w:r>
      <w:r w:rsidR="00164B60" w:rsidRPr="00AF5936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="001C1E9A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3B1A33">
        <w:rPr>
          <w:rFonts w:ascii="Arial" w:eastAsia="Times New Roman" w:hAnsi="Arial" w:cs="Arial"/>
          <w:color w:val="000000"/>
          <w:sz w:val="32"/>
          <w:szCs w:val="32"/>
        </w:rPr>
        <w:t>oznamuji</w:t>
      </w:r>
      <w:r w:rsidR="00EC652F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="00164B60" w:rsidRPr="00AF5936">
        <w:rPr>
          <w:rFonts w:ascii="Arial" w:eastAsia="Times New Roman" w:hAnsi="Arial" w:cs="Arial"/>
          <w:color w:val="000000"/>
          <w:sz w:val="32"/>
          <w:szCs w:val="32"/>
        </w:rPr>
        <w:t>že volby do</w:t>
      </w:r>
      <w:r w:rsidR="003B1A3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F212A1">
        <w:rPr>
          <w:rFonts w:ascii="Arial" w:eastAsia="Times New Roman" w:hAnsi="Arial" w:cs="Arial"/>
          <w:color w:val="000000"/>
          <w:sz w:val="32"/>
          <w:szCs w:val="32"/>
        </w:rPr>
        <w:t xml:space="preserve">Zastupitelstev krajů </w:t>
      </w:r>
      <w:r w:rsidR="004D328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164B60" w:rsidRPr="00AF5936">
        <w:rPr>
          <w:rFonts w:ascii="Arial" w:eastAsia="Times New Roman" w:hAnsi="Arial" w:cs="Arial"/>
          <w:color w:val="000000"/>
          <w:sz w:val="32"/>
          <w:szCs w:val="32"/>
        </w:rPr>
        <w:t>se uskuteční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1782D" w:rsidRPr="00AF5936" w14:paraId="09FF79C9" w14:textId="77777777" w:rsidTr="00B1782D">
        <w:tc>
          <w:tcPr>
            <w:tcW w:w="2500" w:type="pct"/>
            <w:hideMark/>
          </w:tcPr>
          <w:p w14:paraId="0A06E6E5" w14:textId="77777777" w:rsidR="00B1782D" w:rsidRPr="00AF5936" w:rsidRDefault="00B1782D" w:rsidP="00B1782D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hideMark/>
          </w:tcPr>
          <w:p w14:paraId="45D4A660" w14:textId="77777777" w:rsidR="00B1782D" w:rsidRPr="00AF5936" w:rsidRDefault="00B1782D" w:rsidP="00B1782D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28EFBD62" w14:textId="628FE8CB" w:rsidR="00755660" w:rsidRDefault="00755660" w:rsidP="0075566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14:paraId="45E29FDE" w14:textId="77777777" w:rsidR="00BC3611" w:rsidRPr="00AF5936" w:rsidRDefault="00BC3611" w:rsidP="00755660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</w:rPr>
      </w:pPr>
    </w:p>
    <w:p w14:paraId="63951825" w14:textId="73781605" w:rsidR="00AA6BB8" w:rsidRPr="00AF5936" w:rsidRDefault="00B1782D" w:rsidP="00EC652F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F593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v pátek </w:t>
      </w:r>
      <w:r w:rsidR="00AA6BB8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Pr="00AF593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. </w:t>
      </w:r>
      <w:r w:rsidR="00405897">
        <w:rPr>
          <w:rFonts w:ascii="Arial" w:eastAsia="Times New Roman" w:hAnsi="Arial" w:cs="Arial"/>
          <w:b/>
          <w:color w:val="000000"/>
          <w:sz w:val="32"/>
          <w:szCs w:val="32"/>
        </w:rPr>
        <w:t>10. 20</w:t>
      </w:r>
      <w:r w:rsidR="00AA6BB8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BC361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od 14, 00 hodin do 22 hodin</w:t>
      </w:r>
    </w:p>
    <w:p w14:paraId="2C001B5A" w14:textId="4A26FBC9" w:rsidR="00755660" w:rsidRPr="00AF5936" w:rsidRDefault="00EC652F" w:rsidP="00EC652F">
      <w:pPr>
        <w:shd w:val="clear" w:color="auto" w:fill="FFFFFF"/>
        <w:spacing w:after="240"/>
        <w:ind w:left="3540" w:firstLine="708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</w:t>
      </w:r>
      <w:r w:rsidR="00B1782D" w:rsidRPr="00AF5936">
        <w:rPr>
          <w:rFonts w:ascii="Arial" w:eastAsia="Times New Roman" w:hAnsi="Arial" w:cs="Arial"/>
          <w:b/>
          <w:color w:val="000000"/>
          <w:sz w:val="32"/>
          <w:szCs w:val="32"/>
        </w:rPr>
        <w:t>a</w:t>
      </w:r>
    </w:p>
    <w:p w14:paraId="0F825C17" w14:textId="734C738C" w:rsidR="00AA6BB8" w:rsidRPr="00AF5936" w:rsidRDefault="00B1782D" w:rsidP="00EC652F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F593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v sobotu </w:t>
      </w:r>
      <w:r w:rsidR="00AA6BB8">
        <w:rPr>
          <w:rFonts w:ascii="Arial" w:eastAsia="Times New Roman" w:hAnsi="Arial" w:cs="Arial"/>
          <w:b/>
          <w:color w:val="000000"/>
          <w:sz w:val="32"/>
          <w:szCs w:val="32"/>
        </w:rPr>
        <w:t>3</w:t>
      </w:r>
      <w:r w:rsidRPr="00AF593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. </w:t>
      </w:r>
      <w:r w:rsidR="00405897">
        <w:rPr>
          <w:rFonts w:ascii="Arial" w:eastAsia="Times New Roman" w:hAnsi="Arial" w:cs="Arial"/>
          <w:b/>
          <w:color w:val="000000"/>
          <w:sz w:val="32"/>
          <w:szCs w:val="32"/>
        </w:rPr>
        <w:t>10</w:t>
      </w:r>
      <w:r w:rsidR="003B1A33">
        <w:rPr>
          <w:rFonts w:ascii="Arial" w:eastAsia="Times New Roman" w:hAnsi="Arial" w:cs="Arial"/>
          <w:b/>
          <w:color w:val="000000"/>
          <w:sz w:val="32"/>
          <w:szCs w:val="32"/>
        </w:rPr>
        <w:t>. 20</w:t>
      </w:r>
      <w:r w:rsidR="00AA6BB8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BC361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od 8,00 hodin do 14,00 hodin</w:t>
      </w:r>
    </w:p>
    <w:p w14:paraId="1B260DB6" w14:textId="171389AB" w:rsidR="00B1782D" w:rsidRPr="00AF5936" w:rsidRDefault="00B1782D" w:rsidP="00B1782D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1DE8B392" w14:textId="77777777" w:rsidR="00B1782D" w:rsidRPr="00AF5936" w:rsidRDefault="00B1782D" w:rsidP="00B1782D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033DA137" w14:textId="77777777" w:rsidR="00B1782D" w:rsidRPr="00AF5936" w:rsidRDefault="00B1782D" w:rsidP="00B1782D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6E5E5ECB" w14:textId="77777777" w:rsidR="00755660" w:rsidRPr="00AF5936" w:rsidRDefault="00B1782D" w:rsidP="00B1782D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32"/>
          <w:szCs w:val="32"/>
        </w:rPr>
      </w:pPr>
      <w:r w:rsidRPr="00AF5936">
        <w:rPr>
          <w:rFonts w:ascii="Arial" w:eastAsia="Times New Roman" w:hAnsi="Arial" w:cs="Arial"/>
          <w:color w:val="000000"/>
          <w:sz w:val="32"/>
          <w:szCs w:val="32"/>
        </w:rPr>
        <w:t>V obci Přehořov</w:t>
      </w:r>
      <w:r w:rsidR="00755660" w:rsidRPr="00AF5936">
        <w:rPr>
          <w:rFonts w:ascii="Arial" w:eastAsia="Times New Roman" w:hAnsi="Arial" w:cs="Arial"/>
          <w:color w:val="000000"/>
          <w:sz w:val="32"/>
          <w:szCs w:val="32"/>
        </w:rPr>
        <w:t xml:space="preserve"> je jeden volební okrsek se sídlem na Obecním  úřadě v Přehořově č.p.11.</w:t>
      </w:r>
    </w:p>
    <w:p w14:paraId="35678B35" w14:textId="77777777" w:rsidR="00755660" w:rsidRPr="00AF5936" w:rsidRDefault="00755660" w:rsidP="00B1782D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32"/>
          <w:szCs w:val="32"/>
        </w:rPr>
      </w:pPr>
    </w:p>
    <w:p w14:paraId="60544B97" w14:textId="48193DCB" w:rsidR="000843D3" w:rsidRPr="00AF5936" w:rsidRDefault="00755660" w:rsidP="00B1782D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32"/>
          <w:szCs w:val="32"/>
        </w:rPr>
      </w:pPr>
      <w:r w:rsidRPr="00AF5936">
        <w:rPr>
          <w:rFonts w:ascii="Arial" w:eastAsia="Times New Roman" w:hAnsi="Arial" w:cs="Arial"/>
          <w:color w:val="000000"/>
          <w:sz w:val="32"/>
          <w:szCs w:val="32"/>
        </w:rPr>
        <w:t xml:space="preserve">Počet členů okrskové volební komise je </w:t>
      </w:r>
      <w:r w:rsidR="00094878">
        <w:rPr>
          <w:rFonts w:ascii="Arial" w:eastAsia="Times New Roman" w:hAnsi="Arial" w:cs="Arial"/>
          <w:color w:val="000000"/>
          <w:sz w:val="32"/>
          <w:szCs w:val="32"/>
        </w:rPr>
        <w:t>sedm</w:t>
      </w:r>
      <w:r w:rsidRPr="00AF5936">
        <w:rPr>
          <w:rFonts w:ascii="Arial" w:eastAsia="Times New Roman" w:hAnsi="Arial" w:cs="Arial"/>
          <w:color w:val="000000"/>
          <w:sz w:val="32"/>
          <w:szCs w:val="32"/>
        </w:rPr>
        <w:t>.</w:t>
      </w:r>
      <w:r w:rsidR="00B1782D" w:rsidRPr="00AF5936">
        <w:rPr>
          <w:rFonts w:ascii="Arial" w:eastAsia="Times New Roman" w:hAnsi="Arial" w:cs="Arial"/>
          <w:color w:val="000000"/>
          <w:sz w:val="32"/>
          <w:szCs w:val="32"/>
        </w:rPr>
        <w:br/>
      </w:r>
      <w:r w:rsidR="00B1782D" w:rsidRPr="00AF5936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1CE4C9CE" w14:textId="77777777" w:rsidR="00164B60" w:rsidRPr="00AF5936" w:rsidRDefault="00164B60" w:rsidP="00B1782D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32"/>
          <w:szCs w:val="32"/>
        </w:rPr>
      </w:pPr>
    </w:p>
    <w:p w14:paraId="101EB789" w14:textId="1C43C928" w:rsidR="00B1782D" w:rsidRPr="00AF5936" w:rsidRDefault="00B1782D" w:rsidP="000843D3">
      <w:pPr>
        <w:shd w:val="clear" w:color="auto" w:fill="FFFFFF"/>
        <w:ind w:left="2124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F5936">
        <w:rPr>
          <w:rFonts w:ascii="Arial" w:eastAsia="Times New Roman" w:hAnsi="Arial" w:cs="Arial"/>
          <w:color w:val="000000"/>
          <w:sz w:val="32"/>
          <w:szCs w:val="32"/>
        </w:rPr>
        <w:t>Petr Mašek</w:t>
      </w:r>
      <w:r w:rsidR="00AA6BB8">
        <w:rPr>
          <w:rFonts w:ascii="Arial" w:eastAsia="Times New Roman" w:hAnsi="Arial" w:cs="Arial"/>
          <w:color w:val="000000"/>
          <w:sz w:val="32"/>
          <w:szCs w:val="32"/>
        </w:rPr>
        <w:t xml:space="preserve"> v.r.</w:t>
      </w:r>
      <w:r w:rsidRPr="00AF5936">
        <w:rPr>
          <w:rFonts w:ascii="Arial" w:eastAsia="Times New Roman" w:hAnsi="Arial" w:cs="Arial"/>
          <w:color w:val="000000"/>
          <w:sz w:val="32"/>
          <w:szCs w:val="32"/>
        </w:rPr>
        <w:br/>
        <w:t>starosta obce</w:t>
      </w:r>
    </w:p>
    <w:p w14:paraId="0573B221" w14:textId="77777777" w:rsidR="000843D3" w:rsidRDefault="000843D3" w:rsidP="00B1782D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428547AC" w14:textId="77777777" w:rsidR="00164B60" w:rsidRDefault="00164B60" w:rsidP="00B1782D">
      <w:pPr>
        <w:rPr>
          <w:rFonts w:ascii="Arial" w:eastAsia="Times New Roman" w:hAnsi="Arial" w:cs="Arial"/>
          <w:color w:val="000000"/>
          <w:sz w:val="32"/>
          <w:szCs w:val="32"/>
        </w:rPr>
      </w:pPr>
    </w:p>
    <w:p w14:paraId="0E1B675B" w14:textId="77777777" w:rsidR="00405897" w:rsidRDefault="00405897" w:rsidP="00B1782D">
      <w:pPr>
        <w:rPr>
          <w:rFonts w:ascii="Arial" w:eastAsia="Times New Roman" w:hAnsi="Arial" w:cs="Arial"/>
          <w:color w:val="000000"/>
        </w:rPr>
      </w:pPr>
    </w:p>
    <w:p w14:paraId="4C58C7AE" w14:textId="25C28FE0" w:rsidR="004D328D" w:rsidRDefault="00B1782D" w:rsidP="00B1782D">
      <w:pPr>
        <w:rPr>
          <w:rFonts w:ascii="Arial" w:eastAsia="Times New Roman" w:hAnsi="Arial" w:cs="Arial"/>
          <w:color w:val="000000"/>
        </w:rPr>
      </w:pPr>
      <w:r w:rsidRPr="00B1782D">
        <w:rPr>
          <w:rFonts w:ascii="Arial" w:eastAsia="Times New Roman" w:hAnsi="Arial" w:cs="Arial"/>
          <w:color w:val="000000"/>
        </w:rPr>
        <w:br/>
        <w:t xml:space="preserve">vyvěšeno: </w:t>
      </w:r>
      <w:r w:rsidR="00BC3611">
        <w:rPr>
          <w:rFonts w:ascii="Arial" w:eastAsia="Times New Roman" w:hAnsi="Arial" w:cs="Arial"/>
          <w:color w:val="000000"/>
        </w:rPr>
        <w:t>1</w:t>
      </w:r>
      <w:r w:rsidR="00094878">
        <w:rPr>
          <w:rFonts w:ascii="Arial" w:eastAsia="Times New Roman" w:hAnsi="Arial" w:cs="Arial"/>
          <w:color w:val="000000"/>
        </w:rPr>
        <w:t>1</w:t>
      </w:r>
      <w:r w:rsidR="00BC3611">
        <w:rPr>
          <w:rFonts w:ascii="Arial" w:eastAsia="Times New Roman" w:hAnsi="Arial" w:cs="Arial"/>
          <w:color w:val="000000"/>
        </w:rPr>
        <w:t>.9.2020</w:t>
      </w:r>
    </w:p>
    <w:p w14:paraId="04F12BD7" w14:textId="77777777" w:rsidR="006672AC" w:rsidRDefault="00B1782D" w:rsidP="00B1782D">
      <w:r w:rsidRPr="00B1782D">
        <w:rPr>
          <w:rFonts w:ascii="Arial" w:eastAsia="Times New Roman" w:hAnsi="Arial" w:cs="Arial"/>
          <w:color w:val="000000"/>
        </w:rPr>
        <w:t xml:space="preserve">sejmuto: </w:t>
      </w:r>
      <w:r w:rsidRPr="00B1782D">
        <w:rPr>
          <w:rFonts w:ascii="Arial" w:eastAsia="Times New Roman" w:hAnsi="Arial" w:cs="Arial"/>
          <w:color w:val="000000"/>
        </w:rPr>
        <w:br/>
      </w:r>
    </w:p>
    <w:sectPr w:rsidR="006672AC" w:rsidSect="0066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B8"/>
    <w:rsid w:val="00024837"/>
    <w:rsid w:val="0005549B"/>
    <w:rsid w:val="000843D3"/>
    <w:rsid w:val="00094878"/>
    <w:rsid w:val="00164B60"/>
    <w:rsid w:val="001C1E9A"/>
    <w:rsid w:val="001C7E87"/>
    <w:rsid w:val="00206D9B"/>
    <w:rsid w:val="00265A8B"/>
    <w:rsid w:val="002F2AE1"/>
    <w:rsid w:val="003B1A33"/>
    <w:rsid w:val="00405897"/>
    <w:rsid w:val="00405D1F"/>
    <w:rsid w:val="00495088"/>
    <w:rsid w:val="004D328D"/>
    <w:rsid w:val="00623508"/>
    <w:rsid w:val="006672AC"/>
    <w:rsid w:val="006A3243"/>
    <w:rsid w:val="00755660"/>
    <w:rsid w:val="00836ECD"/>
    <w:rsid w:val="00A22D0D"/>
    <w:rsid w:val="00A94EE2"/>
    <w:rsid w:val="00AA6BB8"/>
    <w:rsid w:val="00AF5936"/>
    <w:rsid w:val="00B1782D"/>
    <w:rsid w:val="00B944F7"/>
    <w:rsid w:val="00BC3611"/>
    <w:rsid w:val="00C23327"/>
    <w:rsid w:val="00C42508"/>
    <w:rsid w:val="00CE1C61"/>
    <w:rsid w:val="00D42A8F"/>
    <w:rsid w:val="00EC652F"/>
    <w:rsid w:val="00F030BB"/>
    <w:rsid w:val="00F212A1"/>
    <w:rsid w:val="00F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BBE8"/>
  <w15:docId w15:val="{642E110A-0CDD-4287-8AB5-2DA069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88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95088"/>
    <w:pPr>
      <w:keepNext/>
      <w:jc w:val="center"/>
      <w:outlineLvl w:val="4"/>
    </w:pPr>
    <w:rPr>
      <w:rFonts w:eastAsia="Times New Roman" w:cs="Times New Roman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508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pismox-large1">
    <w:name w:val="pismo_x-large1"/>
    <w:basedOn w:val="Standardnpsmoodstavce"/>
    <w:rsid w:val="00B1782D"/>
    <w:rPr>
      <w:sz w:val="36"/>
      <w:szCs w:val="36"/>
    </w:rPr>
  </w:style>
  <w:style w:type="character" w:customStyle="1" w:styleId="pismolarge1">
    <w:name w:val="pismo_large1"/>
    <w:basedOn w:val="Standardnpsmoodstavce"/>
    <w:rsid w:val="00B1782D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A4480"/>
                <w:bottom w:val="none" w:sz="0" w:space="0" w:color="auto"/>
                <w:right w:val="single" w:sz="6" w:space="0" w:color="1A4480"/>
              </w:divBdr>
              <w:divsChild>
                <w:div w:id="1321227804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A4480"/>
                    <w:bottom w:val="none" w:sz="0" w:space="0" w:color="auto"/>
                    <w:right w:val="none" w:sz="0" w:space="0" w:color="auto"/>
                  </w:divBdr>
                  <w:divsChild>
                    <w:div w:id="8236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zastupitelsvo%20volby\volby%20do%20zastup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volby do zastup 2018.dotx</Template>
  <TotalTime>5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9</cp:revision>
  <cp:lastPrinted>2020-09-03T09:39:00Z</cp:lastPrinted>
  <dcterms:created xsi:type="dcterms:W3CDTF">2020-08-13T09:28:00Z</dcterms:created>
  <dcterms:modified xsi:type="dcterms:W3CDTF">2020-09-11T10:45:00Z</dcterms:modified>
</cp:coreProperties>
</file>